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1080" w:firstLineChars="300"/>
        <w:jc w:val="both"/>
        <w:rPr>
          <w:rFonts w:hint="eastAsia" w:ascii="黑体" w:hAnsi="黑体" w:eastAsia="黑体" w:cs="黑体"/>
          <w:bCs/>
          <w:sz w:val="36"/>
          <w:szCs w:val="36"/>
        </w:rPr>
      </w:pPr>
      <w:bookmarkStart w:id="0" w:name="PO_gwnr"/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西安工程</w:t>
      </w:r>
      <w:r>
        <w:rPr>
          <w:rFonts w:hint="eastAsia" w:ascii="黑体" w:hAnsi="黑体" w:eastAsia="黑体" w:cs="黑体"/>
          <w:bCs/>
          <w:sz w:val="36"/>
          <w:szCs w:val="36"/>
        </w:rPr>
        <w:t>大学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师生</w:t>
      </w:r>
      <w:bookmarkStart w:id="1" w:name="_GoBack"/>
      <w:bookmarkEnd w:id="1"/>
      <w:r>
        <w:rPr>
          <w:rFonts w:hint="eastAsia" w:ascii="黑体" w:hAnsi="黑体" w:eastAsia="黑体" w:cs="黑体"/>
          <w:bCs/>
          <w:sz w:val="36"/>
          <w:szCs w:val="36"/>
        </w:rPr>
        <w:t>接受校外媒体采访登记表</w:t>
      </w:r>
    </w:p>
    <w:p>
      <w:pPr>
        <w:adjustRightInd w:val="0"/>
        <w:snapToGrid w:val="0"/>
        <w:spacing w:line="600" w:lineRule="exact"/>
        <w:jc w:val="center"/>
        <w:rPr>
          <w:rFonts w:eastAsia="黑体" w:asciiTheme="minorHAnsi" w:hAnsiTheme="minorHAnsi"/>
          <w:bCs/>
          <w:sz w:val="32"/>
          <w:szCs w:val="22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   </w:t>
      </w:r>
      <w:r>
        <w:rPr>
          <w:rFonts w:hint="eastAsia" w:ascii="仿宋_GB2312" w:eastAsia="仿宋_GB2312"/>
          <w:sz w:val="24"/>
        </w:rPr>
        <w:t xml:space="preserve">填报日期：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年  月  日</w:t>
      </w:r>
    </w:p>
    <w:tbl>
      <w:tblPr>
        <w:tblStyle w:val="7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26"/>
        <w:gridCol w:w="2410"/>
        <w:gridCol w:w="1358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受访单位∕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个人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联系人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电话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采访媒体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负责人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电话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lang w:eastAsia="zh-CN"/>
              </w:rPr>
              <w:t>及证件号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采访时间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采访地点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80"/>
              </w:tabs>
              <w:ind w:firstLine="960" w:firstLineChars="400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采访提纲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受访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部门意见：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            公章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  <w:tc>
          <w:tcPr>
            <w:tcW w:w="4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党委宣传部意见：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             公章</w:t>
            </w:r>
          </w:p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2380" w:firstLineChars="850"/>
              <w:rPr>
                <w:rFonts w:hint="eastAsia" w:ascii="宋体" w:hAnsi="宋体" w:eastAsia="宋体" w:cs="宋体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月  日</w:t>
            </w:r>
          </w:p>
        </w:tc>
      </w:tr>
      <w:bookmarkEnd w:id="0"/>
    </w:tbl>
    <w:p>
      <w:pPr>
        <w:rPr>
          <w:rFonts w:hint="eastAsia" w:ascii="楷体_GB2312" w:hAnsi="楷体_GB2312" w:eastAsia="楷体_GB2312" w:cs="楷体_GB2312"/>
          <w:sz w:val="24"/>
          <w:szCs w:val="32"/>
          <w:lang w:val="zh-CN"/>
        </w:rPr>
      </w:pPr>
    </w:p>
    <w:p>
      <w:pPr>
        <w:rPr>
          <w:rFonts w:hint="eastAsia" w:ascii="楷体_GB2312" w:hAnsi="楷体_GB2312" w:eastAsia="楷体_GB2312" w:cs="楷体_GB2312"/>
          <w:sz w:val="24"/>
          <w:szCs w:val="32"/>
          <w:lang w:val="zh-CN"/>
        </w:rPr>
      </w:pPr>
      <w:r>
        <w:rPr>
          <w:rFonts w:hint="eastAsia" w:ascii="楷体_GB2312" w:hAnsi="楷体_GB2312" w:eastAsia="楷体_GB2312" w:cs="楷体_GB2312"/>
          <w:sz w:val="24"/>
          <w:szCs w:val="32"/>
          <w:lang w:val="zh-CN"/>
        </w:rPr>
        <w:t>备注：本表一式两份，党委宣传部、受访</w:t>
      </w: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>单位/个人</w:t>
      </w:r>
      <w:r>
        <w:rPr>
          <w:rFonts w:hint="eastAsia" w:ascii="楷体_GB2312" w:hAnsi="楷体_GB2312" w:eastAsia="楷体_GB2312" w:cs="楷体_GB2312"/>
          <w:sz w:val="24"/>
          <w:szCs w:val="32"/>
          <w:lang w:val="zh-CN"/>
        </w:rPr>
        <w:t>各留</w:t>
      </w:r>
      <w:r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  <w:t>一份</w:t>
      </w:r>
      <w:r>
        <w:rPr>
          <w:rFonts w:hint="eastAsia" w:ascii="楷体_GB2312" w:hAnsi="楷体_GB2312" w:eastAsia="楷体_GB2312" w:cs="楷体_GB2312"/>
          <w:sz w:val="24"/>
          <w:szCs w:val="32"/>
          <w:lang w:val="zh-CN"/>
        </w:rPr>
        <w:t>备案。</w:t>
      </w:r>
    </w:p>
    <w:p>
      <w:pPr>
        <w:snapToGrid w:val="0"/>
        <w:spacing w:line="560" w:lineRule="exact"/>
        <w:ind w:right="24"/>
        <w:jc w:val="lef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/>
          <w:spacing w:val="-6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ge">
                  <wp:posOffset>8352155</wp:posOffset>
                </wp:positionV>
                <wp:extent cx="5615940" cy="360045"/>
                <wp:effectExtent l="0" t="0" r="0" b="0"/>
                <wp:wrapTopAndBottom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0.1pt;margin-top:657.65pt;height:28.35pt;width:442.2pt;mso-position-vertical-relative:page;mso-wrap-distance-bottom:0pt;mso-wrap-distance-top:0pt;z-index:251659264;mso-width-relative:page;mso-height-relative:page;" filled="f" stroked="f" coordsize="21600,21600" o:allowincell="f" o:gfxdata="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uFkm3YAAAACgEAAA8AAAAAAAAAAQAgAAAAIgAAAGRycy9k&#10;b3ducmV2LnhtbFBLAQIUABQAAAAIAIdO4kDupg4jAgIAABI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mirrorMargins w:val="1"/>
  <w:bordersDoNotSurroundHeader w:val="1"/>
  <w:bordersDoNotSurroundFooter w:val="1"/>
  <w:attachedTemplate r:id="rId1"/>
  <w:documentProtection w:edit="readOnly" w:enforcement="0"/>
  <w:defaultTabStop w:val="425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ZjgwMWQwYTQyOWQ5NDE0ZjliOTg0ZjRjNGI4ZGYifQ=="/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7D4922"/>
    <w:rsid w:val="000112E6"/>
    <w:rsid w:val="00046C6D"/>
    <w:rsid w:val="00051BC1"/>
    <w:rsid w:val="00110422"/>
    <w:rsid w:val="001564E9"/>
    <w:rsid w:val="00264683"/>
    <w:rsid w:val="0026671F"/>
    <w:rsid w:val="002A2ECE"/>
    <w:rsid w:val="002B7BF8"/>
    <w:rsid w:val="00313A5C"/>
    <w:rsid w:val="00320167"/>
    <w:rsid w:val="003539EC"/>
    <w:rsid w:val="00365D30"/>
    <w:rsid w:val="0043502C"/>
    <w:rsid w:val="00440A9E"/>
    <w:rsid w:val="0045511C"/>
    <w:rsid w:val="00490757"/>
    <w:rsid w:val="004E7230"/>
    <w:rsid w:val="004F4553"/>
    <w:rsid w:val="0053608C"/>
    <w:rsid w:val="00561A73"/>
    <w:rsid w:val="005F7947"/>
    <w:rsid w:val="006134DC"/>
    <w:rsid w:val="0065586E"/>
    <w:rsid w:val="00663E73"/>
    <w:rsid w:val="0070043E"/>
    <w:rsid w:val="00755FAF"/>
    <w:rsid w:val="0075680C"/>
    <w:rsid w:val="007D4922"/>
    <w:rsid w:val="007D7639"/>
    <w:rsid w:val="007E0D07"/>
    <w:rsid w:val="00835C94"/>
    <w:rsid w:val="00862ADA"/>
    <w:rsid w:val="0087437B"/>
    <w:rsid w:val="008F0802"/>
    <w:rsid w:val="008F2D4A"/>
    <w:rsid w:val="00973673"/>
    <w:rsid w:val="009A4A71"/>
    <w:rsid w:val="009C6C26"/>
    <w:rsid w:val="009D7ED0"/>
    <w:rsid w:val="00A344CD"/>
    <w:rsid w:val="00AC345D"/>
    <w:rsid w:val="00B13049"/>
    <w:rsid w:val="00B91D70"/>
    <w:rsid w:val="00BB3F36"/>
    <w:rsid w:val="00C27080"/>
    <w:rsid w:val="00C30341"/>
    <w:rsid w:val="00C53078"/>
    <w:rsid w:val="00C71C27"/>
    <w:rsid w:val="00C72805"/>
    <w:rsid w:val="00D24396"/>
    <w:rsid w:val="00D243F7"/>
    <w:rsid w:val="00D9269F"/>
    <w:rsid w:val="00DA3C71"/>
    <w:rsid w:val="00DF7853"/>
    <w:rsid w:val="00E00C89"/>
    <w:rsid w:val="00ED28A3"/>
    <w:rsid w:val="00F003B4"/>
    <w:rsid w:val="10E7031C"/>
    <w:rsid w:val="16EE4704"/>
    <w:rsid w:val="6C766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ody Text Indent"/>
    <w:basedOn w:val="1"/>
    <w:semiHidden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semiHidden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semiHidden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INDOWS-9HPRDAN\Desktop\&#36164;&#26009;\&#20844;&#25991;&#27169;&#26495;\&#20844;&#25991;&#26032;&#29256;15&#19979;&#21457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公文新版15下发.dot</Template>
  <Company>个人电脑</Company>
  <Pages>2</Pages>
  <Words>125</Words>
  <Characters>125</Characters>
  <Lines>1</Lines>
  <Paragraphs>1</Paragraphs>
  <TotalTime>8</TotalTime>
  <ScaleCrop>false</ScaleCrop>
  <LinksUpToDate>false</LinksUpToDate>
  <CharactersWithSpaces>213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2018-09-28T09:12:00Z</dcterms:created>
  <dc:creator>吕小溪</dc:creator>
  <cp:lastModifiedBy>那时花开</cp:lastModifiedBy>
  <cp:lastPrinted>2020-05-26T09:02:00Z</cp:lastPrinted>
  <dcterms:modified xsi:type="dcterms:W3CDTF">2022-05-20T07:12:42Z</dcterms:modified>
  <dc:title>0000001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52AFB7AF06FA4E46ABA1114CCB62529B</vt:lpwstr>
  </property>
</Properties>
</file>